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67" w:rsidRDefault="00D127A8" w:rsidP="0066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120" w:line="240" w:lineRule="auto"/>
        <w:jc w:val="center"/>
        <w:outlineLvl w:val="2"/>
        <w:rPr>
          <w:b/>
          <w:bCs/>
          <w:color w:val="000000"/>
          <w:sz w:val="28"/>
          <w:szCs w:val="24"/>
        </w:rPr>
      </w:pPr>
      <w:r w:rsidRPr="00D127A8">
        <w:rPr>
          <w:b/>
          <w:bCs/>
          <w:sz w:val="28"/>
          <w:szCs w:val="24"/>
        </w:rPr>
        <w:t xml:space="preserve">Liberatoria </w:t>
      </w:r>
      <w:r w:rsidRPr="00D127A8">
        <w:rPr>
          <w:b/>
          <w:bCs/>
          <w:color w:val="000000"/>
          <w:sz w:val="28"/>
          <w:szCs w:val="24"/>
        </w:rPr>
        <w:t>per la realizzazione e pubblica</w:t>
      </w:r>
      <w:r w:rsidR="001F35E4">
        <w:rPr>
          <w:b/>
          <w:bCs/>
          <w:color w:val="000000"/>
          <w:sz w:val="28"/>
          <w:szCs w:val="24"/>
        </w:rPr>
        <w:t>zione di riprese video e/o foto e di trasferimento dati in streaming</w:t>
      </w:r>
      <w:r w:rsidR="006670DE">
        <w:rPr>
          <w:b/>
          <w:bCs/>
          <w:color w:val="000000"/>
          <w:sz w:val="28"/>
          <w:szCs w:val="24"/>
        </w:rPr>
        <w:t xml:space="preserve"> </w:t>
      </w:r>
    </w:p>
    <w:p w:rsidR="006670DE" w:rsidRPr="006670DE" w:rsidRDefault="006670DE" w:rsidP="0066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120" w:line="240" w:lineRule="auto"/>
        <w:jc w:val="center"/>
        <w:outlineLvl w:val="2"/>
        <w:rPr>
          <w:b/>
          <w:bCs/>
          <w:color w:val="000000"/>
          <w:sz w:val="28"/>
          <w:szCs w:val="24"/>
        </w:rPr>
      </w:pPr>
    </w:p>
    <w:p w:rsidR="00C33767" w:rsidRPr="001A58FF" w:rsidRDefault="00C33767" w:rsidP="009109A0">
      <w:pPr>
        <w:jc w:val="both"/>
        <w:rPr>
          <w:sz w:val="20"/>
          <w:szCs w:val="20"/>
        </w:rPr>
      </w:pPr>
      <w:r w:rsidRPr="001A58FF">
        <w:rPr>
          <w:sz w:val="20"/>
          <w:szCs w:val="20"/>
          <w:u w:val="single"/>
        </w:rPr>
        <w:t>I</w:t>
      </w:r>
      <w:r w:rsidR="003A187E" w:rsidRPr="001A58FF">
        <w:rPr>
          <w:sz w:val="20"/>
          <w:szCs w:val="20"/>
          <w:u w:val="single"/>
        </w:rPr>
        <w:t xml:space="preserve">l </w:t>
      </w:r>
      <w:r w:rsidRPr="001A58FF">
        <w:rPr>
          <w:sz w:val="20"/>
          <w:szCs w:val="20"/>
          <w:u w:val="single"/>
        </w:rPr>
        <w:t xml:space="preserve"> sottoscritti</w:t>
      </w:r>
      <w:r w:rsidRPr="001A58FF">
        <w:rPr>
          <w:sz w:val="20"/>
          <w:szCs w:val="20"/>
        </w:rPr>
        <w:t>:</w:t>
      </w:r>
    </w:p>
    <w:p w:rsidR="00C33767" w:rsidRPr="001A58FF" w:rsidRDefault="00C33767" w:rsidP="009109A0">
      <w:pPr>
        <w:jc w:val="both"/>
        <w:rPr>
          <w:sz w:val="20"/>
          <w:szCs w:val="20"/>
        </w:rPr>
      </w:pPr>
      <w:r w:rsidRPr="001A58FF">
        <w:rPr>
          <w:sz w:val="20"/>
          <w:szCs w:val="20"/>
        </w:rPr>
        <w:t>Padre/tutor</w:t>
      </w:r>
      <w:r w:rsidR="009B6E59">
        <w:rPr>
          <w:sz w:val="20"/>
          <w:szCs w:val="20"/>
        </w:rPr>
        <w:t>e</w:t>
      </w:r>
      <w:r w:rsidRPr="001A58FF">
        <w:rPr>
          <w:sz w:val="20"/>
          <w:szCs w:val="20"/>
        </w:rPr>
        <w:t xml:space="preserve"> …………………………………………………</w:t>
      </w:r>
      <w:r w:rsidR="001A58FF">
        <w:rPr>
          <w:sz w:val="20"/>
          <w:szCs w:val="20"/>
        </w:rPr>
        <w:t>…………..</w:t>
      </w:r>
      <w:r w:rsidRPr="001A58FF">
        <w:rPr>
          <w:sz w:val="20"/>
          <w:szCs w:val="20"/>
        </w:rPr>
        <w:t>.      Madre…………</w:t>
      </w:r>
      <w:r w:rsidR="001A58FF">
        <w:rPr>
          <w:sz w:val="20"/>
          <w:szCs w:val="20"/>
        </w:rPr>
        <w:t>…</w:t>
      </w:r>
      <w:r w:rsidR="00B631D3">
        <w:rPr>
          <w:sz w:val="20"/>
          <w:szCs w:val="20"/>
        </w:rPr>
        <w:t>………</w:t>
      </w:r>
      <w:r w:rsidR="001A58FF">
        <w:rPr>
          <w:sz w:val="20"/>
          <w:szCs w:val="20"/>
        </w:rPr>
        <w:t>………………………….</w:t>
      </w:r>
      <w:r w:rsidRPr="001A58FF">
        <w:rPr>
          <w:sz w:val="20"/>
          <w:szCs w:val="20"/>
        </w:rPr>
        <w:t>………………………………….</w:t>
      </w:r>
    </w:p>
    <w:p w:rsidR="00C33767" w:rsidRPr="001A58FF" w:rsidRDefault="00C33767" w:rsidP="009109A0">
      <w:pPr>
        <w:jc w:val="both"/>
        <w:rPr>
          <w:sz w:val="20"/>
          <w:szCs w:val="20"/>
        </w:rPr>
      </w:pPr>
      <w:r w:rsidRPr="001A58FF">
        <w:rPr>
          <w:sz w:val="20"/>
          <w:szCs w:val="20"/>
        </w:rPr>
        <w:t>genitori/tutor dell’alunno/a   …………………………………</w:t>
      </w:r>
      <w:r w:rsidR="001A58FF">
        <w:rPr>
          <w:sz w:val="20"/>
          <w:szCs w:val="20"/>
        </w:rPr>
        <w:t>…..</w:t>
      </w:r>
      <w:r w:rsidRPr="001A58FF">
        <w:rPr>
          <w:sz w:val="20"/>
          <w:szCs w:val="20"/>
        </w:rPr>
        <w:t xml:space="preserve">……………………………………… </w:t>
      </w:r>
      <w:r w:rsidR="008F3C12" w:rsidRPr="001A58FF">
        <w:rPr>
          <w:sz w:val="20"/>
          <w:szCs w:val="20"/>
        </w:rPr>
        <w:t xml:space="preserve"> nato a ………</w:t>
      </w:r>
      <w:r w:rsidR="001A58FF">
        <w:rPr>
          <w:sz w:val="20"/>
          <w:szCs w:val="20"/>
        </w:rPr>
        <w:t>…………………………….</w:t>
      </w:r>
      <w:r w:rsidR="008F3C12" w:rsidRPr="001A58FF">
        <w:rPr>
          <w:sz w:val="20"/>
          <w:szCs w:val="20"/>
        </w:rPr>
        <w:t xml:space="preserve">……… il ……………….. e iscritto </w:t>
      </w:r>
      <w:r w:rsidR="00D127A8">
        <w:rPr>
          <w:sz w:val="20"/>
          <w:szCs w:val="20"/>
        </w:rPr>
        <w:t>presso l’Istituto …………………………………………………………….</w:t>
      </w:r>
      <w:r w:rsidRPr="001A58FF">
        <w:rPr>
          <w:sz w:val="20"/>
          <w:szCs w:val="20"/>
        </w:rPr>
        <w:t>, classe ……………..</w:t>
      </w:r>
      <w:r w:rsidR="001A58FF" w:rsidRPr="001A58FF">
        <w:rPr>
          <w:sz w:val="20"/>
          <w:szCs w:val="20"/>
        </w:rPr>
        <w:t xml:space="preserve"> sez. …….</w:t>
      </w:r>
      <w:r w:rsidRPr="001A58FF">
        <w:rPr>
          <w:sz w:val="20"/>
          <w:szCs w:val="20"/>
        </w:rPr>
        <w:t xml:space="preserve">  della scuola primaria/secondaria</w:t>
      </w:r>
      <w:r w:rsidR="001A58FF" w:rsidRPr="001A58FF">
        <w:rPr>
          <w:sz w:val="20"/>
          <w:szCs w:val="20"/>
        </w:rPr>
        <w:t xml:space="preserve"> di primo grado</w:t>
      </w:r>
      <w:r w:rsidR="00B631D3">
        <w:rPr>
          <w:sz w:val="20"/>
          <w:szCs w:val="20"/>
        </w:rPr>
        <w:t>/secondari di secondo grado ……………………………………….</w:t>
      </w:r>
      <w:r w:rsidRPr="001A58FF">
        <w:rPr>
          <w:sz w:val="20"/>
          <w:szCs w:val="20"/>
        </w:rPr>
        <w:t>………………………………………</w:t>
      </w:r>
    </w:p>
    <w:p w:rsidR="00D127A8" w:rsidRDefault="00D127A8" w:rsidP="009109A0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autorizzano</w:t>
      </w:r>
      <w:r w:rsidRPr="00D127A8">
        <w:rPr>
          <w:sz w:val="20"/>
          <w:szCs w:val="20"/>
        </w:rPr>
        <w:t>la</w:t>
      </w:r>
      <w:proofErr w:type="spellEnd"/>
      <w:r w:rsidRPr="00D127A8">
        <w:rPr>
          <w:sz w:val="20"/>
          <w:szCs w:val="20"/>
        </w:rPr>
        <w:t xml:space="preserve"> scuola ed i soggetti che organizzeranno le diverse iniziative proposte sia all’interno che all’esterno dell’istituto scolastico a riprendere e/o far riprendere in video e/o fotografare il/la propri figli in occasione di viaggi, visite di istruzione, attività di orientamento  e partecipazione ad eventi connessi all’attività didattica ai fini di formazione, ricerca e documentazione dell’attività didattica, stampe, giornalini scolastici e attività di orientamento.</w:t>
      </w:r>
    </w:p>
    <w:p w:rsidR="00D127A8" w:rsidRDefault="00D127A8" w:rsidP="009109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informa che questo Istituto ha attivato un progetto denominato </w:t>
      </w:r>
      <w:r w:rsidRPr="00D127A8">
        <w:rPr>
          <w:sz w:val="20"/>
          <w:szCs w:val="20"/>
          <w:highlight w:val="yellow"/>
        </w:rPr>
        <w:t>“</w:t>
      </w:r>
      <w:r w:rsidR="009B6E59">
        <w:rPr>
          <w:sz w:val="20"/>
          <w:szCs w:val="20"/>
          <w:highlight w:val="yellow"/>
        </w:rPr>
        <w:t>NOME PROGETTO</w:t>
      </w:r>
      <w:r w:rsidRPr="00D127A8">
        <w:rPr>
          <w:sz w:val="20"/>
          <w:szCs w:val="20"/>
          <w:highlight w:val="yellow"/>
        </w:rPr>
        <w:t>”</w:t>
      </w:r>
      <w:r>
        <w:rPr>
          <w:sz w:val="20"/>
          <w:szCs w:val="20"/>
        </w:rPr>
        <w:t xml:space="preserve"> e che in tale progetto saranno trat</w:t>
      </w:r>
      <w:r w:rsidR="001E4FE4">
        <w:rPr>
          <w:sz w:val="20"/>
          <w:szCs w:val="20"/>
        </w:rPr>
        <w:t>tati audio e video degli alunni anche con l’ausilio di strumenti di streaming</w:t>
      </w:r>
      <w:r w:rsidR="0020186D">
        <w:rPr>
          <w:sz w:val="20"/>
          <w:szCs w:val="20"/>
        </w:rPr>
        <w:t xml:space="preserve"> o di TOTEM Fissi</w:t>
      </w:r>
      <w:r w:rsidR="001E4FE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A187E" w:rsidRPr="001A58FF" w:rsidRDefault="00A34645" w:rsidP="009109A0">
      <w:pPr>
        <w:jc w:val="both"/>
        <w:rPr>
          <w:sz w:val="20"/>
          <w:szCs w:val="20"/>
        </w:rPr>
      </w:pPr>
      <w:r w:rsidRPr="001A58FF">
        <w:rPr>
          <w:sz w:val="20"/>
          <w:szCs w:val="20"/>
        </w:rPr>
        <w:t xml:space="preserve">Pertanto, </w:t>
      </w:r>
      <w:r w:rsidR="003A187E" w:rsidRPr="001A58FF">
        <w:rPr>
          <w:b/>
          <w:sz w:val="20"/>
          <w:szCs w:val="20"/>
        </w:rPr>
        <w:t>dichiaran</w:t>
      </w:r>
      <w:r w:rsidR="00C33767" w:rsidRPr="001A58FF">
        <w:rPr>
          <w:b/>
          <w:sz w:val="20"/>
          <w:szCs w:val="20"/>
        </w:rPr>
        <w:t>o</w:t>
      </w:r>
      <w:r w:rsidR="00C33767" w:rsidRPr="001A58FF">
        <w:rPr>
          <w:sz w:val="20"/>
          <w:szCs w:val="20"/>
        </w:rPr>
        <w:t>:</w:t>
      </w:r>
    </w:p>
    <w:p w:rsidR="003A187E" w:rsidRPr="001A58FF" w:rsidRDefault="00B631D3" w:rsidP="009109A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c</w:t>
      </w:r>
      <w:r w:rsidR="00D127A8">
        <w:rPr>
          <w:sz w:val="20"/>
          <w:szCs w:val="20"/>
        </w:rPr>
        <w:t xml:space="preserve">omprendere che </w:t>
      </w:r>
      <w:r w:rsidR="00144CDC" w:rsidRPr="001A58FF">
        <w:rPr>
          <w:sz w:val="20"/>
          <w:szCs w:val="20"/>
        </w:rPr>
        <w:t xml:space="preserve">le finalità </w:t>
      </w:r>
      <w:r w:rsidR="00D127A8">
        <w:rPr>
          <w:sz w:val="20"/>
          <w:szCs w:val="20"/>
        </w:rPr>
        <w:t xml:space="preserve">del trattamento sono </w:t>
      </w:r>
      <w:r w:rsidR="00C33767" w:rsidRPr="001A58FF">
        <w:rPr>
          <w:sz w:val="20"/>
          <w:szCs w:val="20"/>
          <w:u w:val="single"/>
        </w:rPr>
        <w:t>esclusivamente</w:t>
      </w:r>
      <w:r w:rsidR="0020186D">
        <w:rPr>
          <w:sz w:val="20"/>
          <w:szCs w:val="20"/>
          <w:u w:val="single"/>
        </w:rPr>
        <w:t xml:space="preserve"> </w:t>
      </w:r>
      <w:r w:rsidR="00927A99">
        <w:rPr>
          <w:sz w:val="20"/>
          <w:szCs w:val="20"/>
        </w:rPr>
        <w:t>didattiche</w:t>
      </w:r>
      <w:r w:rsidR="003A187E" w:rsidRPr="001A58FF">
        <w:rPr>
          <w:sz w:val="20"/>
          <w:szCs w:val="20"/>
          <w:u w:val="single"/>
        </w:rPr>
        <w:t>;</w:t>
      </w:r>
    </w:p>
    <w:p w:rsidR="00C33767" w:rsidRDefault="00D127A8" w:rsidP="00D127A8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 t</w:t>
      </w:r>
      <w:r w:rsidRPr="00D127A8">
        <w:rPr>
          <w:sz w:val="20"/>
          <w:szCs w:val="20"/>
        </w:rPr>
        <w:t xml:space="preserve">ale autorizzazione si intende gratuita e valida per il </w:t>
      </w:r>
      <w:r>
        <w:rPr>
          <w:sz w:val="20"/>
          <w:szCs w:val="20"/>
        </w:rPr>
        <w:t xml:space="preserve">periodo di permanenza dell’alunno nell’Istituto, </w:t>
      </w:r>
      <w:r w:rsidR="0020186D">
        <w:rPr>
          <w:sz w:val="20"/>
          <w:szCs w:val="20"/>
        </w:rPr>
        <w:t>con esclusione di quei progetti che necessitano di una visibilità prolungata</w:t>
      </w:r>
      <w:r w:rsidRPr="00D127A8">
        <w:rPr>
          <w:sz w:val="20"/>
          <w:szCs w:val="20"/>
        </w:rPr>
        <w:t>.</w:t>
      </w:r>
    </w:p>
    <w:p w:rsidR="00B631D3" w:rsidRDefault="00B631D3" w:rsidP="00D127A8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 le informazioni qui indicate chiare, s</w:t>
      </w:r>
      <w:r w:rsidR="0020186D">
        <w:rPr>
          <w:sz w:val="20"/>
          <w:szCs w:val="20"/>
        </w:rPr>
        <w:t>ufficienti e complete e dichiarano</w:t>
      </w:r>
      <w:r>
        <w:rPr>
          <w:sz w:val="20"/>
          <w:szCs w:val="20"/>
        </w:rPr>
        <w:t xml:space="preserve"> di averle pienamente comprese.</w:t>
      </w:r>
    </w:p>
    <w:p w:rsidR="00B631D3" w:rsidRPr="006670DE" w:rsidRDefault="001E4FE4" w:rsidP="00B631D3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dell’Informativa agli interessati ai sensi dell’art. 13 del Reg. Europeo 679/2016 dell’Istituto e di averne compreso i trattamenti</w:t>
      </w:r>
    </w:p>
    <w:p w:rsidR="00A9427F" w:rsidRDefault="00B103D2" w:rsidP="009109A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A9427F">
        <w:rPr>
          <w:sz w:val="20"/>
          <w:szCs w:val="20"/>
        </w:rPr>
        <w:instrText xml:space="preserve"> FORMCHECKBOX </w:instrText>
      </w:r>
      <w:r w:rsidR="002F7792">
        <w:rPr>
          <w:sz w:val="20"/>
          <w:szCs w:val="20"/>
        </w:rPr>
      </w:r>
      <w:r w:rsidR="002F779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A9427F" w:rsidRPr="00A9427F">
        <w:rPr>
          <w:i/>
          <w:sz w:val="20"/>
          <w:szCs w:val="20"/>
          <w:vertAlign w:val="subscript"/>
        </w:rPr>
        <w:t>(da compilare solo se è necessario</w:t>
      </w:r>
      <w:r w:rsidR="00A9427F">
        <w:rPr>
          <w:i/>
          <w:sz w:val="20"/>
          <w:szCs w:val="20"/>
          <w:vertAlign w:val="subscript"/>
        </w:rPr>
        <w:t>)</w:t>
      </w:r>
      <w:r w:rsidR="005C2DF3" w:rsidRPr="00A9427F">
        <w:rPr>
          <w:sz w:val="20"/>
          <w:szCs w:val="20"/>
          <w:u w:val="single"/>
        </w:rPr>
        <w:t>In</w:t>
      </w:r>
      <w:r w:rsidR="005C2DF3">
        <w:rPr>
          <w:sz w:val="20"/>
          <w:szCs w:val="20"/>
          <w:u w:val="single"/>
        </w:rPr>
        <w:t xml:space="preserve">oltre, poiché non è </w:t>
      </w:r>
      <w:r w:rsidR="00C33767" w:rsidRPr="005C2DF3">
        <w:rPr>
          <w:sz w:val="20"/>
          <w:szCs w:val="20"/>
          <w:u w:val="single"/>
        </w:rPr>
        <w:t>possibile il consenso</w:t>
      </w:r>
      <w:r w:rsidR="00A9427F">
        <w:rPr>
          <w:sz w:val="20"/>
          <w:szCs w:val="20"/>
          <w:u w:val="single"/>
        </w:rPr>
        <w:t xml:space="preserve"> scritto di entrambi i genitori,</w:t>
      </w:r>
    </w:p>
    <w:p w:rsidR="00C33767" w:rsidRPr="005C2DF3" w:rsidRDefault="005C2DF3" w:rsidP="009109A0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Il /</w:t>
      </w:r>
      <w:r w:rsidR="00A9427F">
        <w:rPr>
          <w:sz w:val="20"/>
          <w:szCs w:val="20"/>
          <w:u w:val="single"/>
        </w:rPr>
        <w:t>L</w:t>
      </w:r>
      <w:r>
        <w:rPr>
          <w:sz w:val="20"/>
          <w:szCs w:val="20"/>
          <w:u w:val="single"/>
        </w:rPr>
        <w:t xml:space="preserve">a </w:t>
      </w:r>
      <w:r w:rsidR="00C33767" w:rsidRPr="005C2DF3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 xml:space="preserve">/a ______________ _____________________________ </w:t>
      </w:r>
      <w:r w:rsidR="00C33767" w:rsidRPr="005C2DF3">
        <w:rPr>
          <w:sz w:val="20"/>
          <w:szCs w:val="20"/>
        </w:rPr>
        <w:t xml:space="preserve">, consapevole delle conseguenze amministrative e penali </w:t>
      </w:r>
      <w:r>
        <w:rPr>
          <w:sz w:val="20"/>
          <w:szCs w:val="20"/>
        </w:rPr>
        <w:t xml:space="preserve">per il rilascio di </w:t>
      </w:r>
      <w:r w:rsidR="00C33767" w:rsidRPr="005C2DF3">
        <w:rPr>
          <w:sz w:val="20"/>
          <w:szCs w:val="20"/>
        </w:rPr>
        <w:t xml:space="preserve"> dichiarazioni non corrispondenti a verità, ai sensi del DPR 245/2000, </w:t>
      </w:r>
      <w:r w:rsidR="00C33767" w:rsidRPr="00A9427F">
        <w:rPr>
          <w:b/>
          <w:sz w:val="20"/>
          <w:szCs w:val="20"/>
        </w:rPr>
        <w:t>dichiara</w:t>
      </w:r>
      <w:r w:rsidR="00C33767" w:rsidRPr="005C2DF3">
        <w:rPr>
          <w:sz w:val="20"/>
          <w:szCs w:val="20"/>
        </w:rPr>
        <w:t xml:space="preserve"> di aver manifestato il consenso in osservanza delle disposizioni sulla responsabilità genitoriale di cui agli artt. 316,337 TER e QUATER del codice civile, che richiedono il consenso di entrambi i genitori.</w:t>
      </w:r>
    </w:p>
    <w:p w:rsidR="00B631D3" w:rsidRDefault="00B631D3" w:rsidP="00C33767">
      <w:pPr>
        <w:rPr>
          <w:sz w:val="20"/>
          <w:szCs w:val="20"/>
          <w:highlight w:val="yellow"/>
        </w:rPr>
      </w:pPr>
    </w:p>
    <w:p w:rsidR="00C33767" w:rsidRPr="005C2DF3" w:rsidRDefault="00B631D3" w:rsidP="00C33767">
      <w:pPr>
        <w:rPr>
          <w:sz w:val="20"/>
          <w:szCs w:val="20"/>
        </w:rPr>
      </w:pPr>
      <w:r w:rsidRPr="00B631D3">
        <w:rPr>
          <w:sz w:val="20"/>
          <w:szCs w:val="20"/>
          <w:highlight w:val="yellow"/>
        </w:rPr>
        <w:t>Luogo</w:t>
      </w:r>
      <w:r w:rsidR="00A9427F">
        <w:rPr>
          <w:sz w:val="20"/>
          <w:szCs w:val="20"/>
        </w:rPr>
        <w:t xml:space="preserve">, </w:t>
      </w:r>
      <w:r w:rsidR="00A9427F" w:rsidRPr="00B631D3">
        <w:rPr>
          <w:sz w:val="20"/>
          <w:szCs w:val="20"/>
        </w:rPr>
        <w:t>__________________________</w:t>
      </w:r>
    </w:p>
    <w:p w:rsidR="00B631D3" w:rsidRDefault="00B631D3" w:rsidP="005C2DF3">
      <w:pPr>
        <w:rPr>
          <w:bCs/>
          <w:sz w:val="20"/>
          <w:szCs w:val="20"/>
        </w:rPr>
      </w:pPr>
    </w:p>
    <w:p w:rsidR="005C2DF3" w:rsidRPr="005C2DF3" w:rsidRDefault="005C2DF3" w:rsidP="005C2DF3">
      <w:pPr>
        <w:rPr>
          <w:sz w:val="20"/>
          <w:szCs w:val="20"/>
        </w:rPr>
      </w:pPr>
      <w:r w:rsidRPr="005C2DF3">
        <w:rPr>
          <w:bCs/>
          <w:sz w:val="20"/>
          <w:szCs w:val="20"/>
        </w:rPr>
        <w:t>NOME/COGNOME DEL PADRE/TUTOR</w:t>
      </w:r>
      <w:r w:rsidR="009B6E59">
        <w:rPr>
          <w:bCs/>
          <w:sz w:val="20"/>
          <w:szCs w:val="20"/>
        </w:rPr>
        <w:t>E</w:t>
      </w:r>
      <w:r w:rsidRPr="005C2DF3">
        <w:rPr>
          <w:bCs/>
          <w:sz w:val="20"/>
          <w:szCs w:val="20"/>
        </w:rPr>
        <w:t xml:space="preserve"> e FIRMA</w:t>
      </w:r>
      <w:r w:rsidR="00A9427F">
        <w:rPr>
          <w:bCs/>
          <w:sz w:val="20"/>
          <w:szCs w:val="20"/>
        </w:rPr>
        <w:t>…….</w:t>
      </w:r>
      <w:r w:rsidRPr="005C2DF3">
        <w:rPr>
          <w:sz w:val="20"/>
          <w:szCs w:val="20"/>
        </w:rPr>
        <w:t>……………………………………………</w:t>
      </w:r>
      <w:r w:rsidRPr="005C2DF3">
        <w:rPr>
          <w:bCs/>
          <w:sz w:val="20"/>
          <w:szCs w:val="20"/>
        </w:rPr>
        <w:t>Firma</w:t>
      </w:r>
      <w:r w:rsidRPr="005C2DF3">
        <w:rPr>
          <w:sz w:val="20"/>
          <w:szCs w:val="20"/>
        </w:rPr>
        <w:t>……………………………………………….</w:t>
      </w:r>
    </w:p>
    <w:p w:rsidR="005C2DF3" w:rsidRPr="005C2DF3" w:rsidRDefault="005C2DF3" w:rsidP="005C2DF3">
      <w:pPr>
        <w:rPr>
          <w:sz w:val="20"/>
          <w:szCs w:val="20"/>
        </w:rPr>
      </w:pPr>
      <w:r w:rsidRPr="005C2DF3">
        <w:rPr>
          <w:bCs/>
          <w:sz w:val="20"/>
          <w:szCs w:val="20"/>
        </w:rPr>
        <w:lastRenderedPageBreak/>
        <w:t>NOME e COGNOME DELLA MADRE e FIRMA</w:t>
      </w:r>
      <w:r w:rsidR="00A9427F">
        <w:rPr>
          <w:bCs/>
          <w:sz w:val="20"/>
          <w:szCs w:val="20"/>
        </w:rPr>
        <w:t>……..</w:t>
      </w:r>
      <w:r w:rsidRPr="005C2DF3">
        <w:rPr>
          <w:sz w:val="20"/>
          <w:szCs w:val="20"/>
        </w:rPr>
        <w:t>………………………………………………...</w:t>
      </w:r>
      <w:r w:rsidRPr="005C2DF3">
        <w:rPr>
          <w:bCs/>
          <w:sz w:val="20"/>
          <w:szCs w:val="20"/>
        </w:rPr>
        <w:t>Firma</w:t>
      </w:r>
      <w:r w:rsidRPr="005C2DF3">
        <w:rPr>
          <w:sz w:val="20"/>
          <w:szCs w:val="20"/>
        </w:rPr>
        <w:t>……………………………………………….</w:t>
      </w:r>
    </w:p>
    <w:sectPr w:rsidR="005C2DF3" w:rsidRPr="005C2DF3" w:rsidSect="00DC4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92" w:rsidRDefault="002F7792" w:rsidP="00E82083">
      <w:r>
        <w:separator/>
      </w:r>
    </w:p>
  </w:endnote>
  <w:endnote w:type="continuationSeparator" w:id="0">
    <w:p w:rsidR="002F7792" w:rsidRDefault="002F7792" w:rsidP="00E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AE" w:rsidRDefault="00A929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AE" w:rsidRDefault="00A929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AE" w:rsidRDefault="00A929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92" w:rsidRDefault="002F7792" w:rsidP="00E82083">
      <w:r>
        <w:separator/>
      </w:r>
    </w:p>
  </w:footnote>
  <w:footnote w:type="continuationSeparator" w:id="0">
    <w:p w:rsidR="002F7792" w:rsidRDefault="002F7792" w:rsidP="00E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AE" w:rsidRDefault="00A929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56" w:rsidRDefault="006670DE" w:rsidP="00DC4E58">
    <w:pPr>
      <w:pStyle w:val="Nessunaspaziatura"/>
      <w:jc w:val="center"/>
    </w:pPr>
    <w:bookmarkStart w:id="1" w:name="_GoBack"/>
    <w:bookmarkEnd w:id="1"/>
    <w:r w:rsidRPr="00F65149">
      <w:rPr>
        <w:rFonts w:ascii="Calibri" w:eastAsia="Calibri" w:hAnsi="Calibri"/>
        <w:noProof/>
      </w:rPr>
      <w:drawing>
        <wp:inline distT="0" distB="0" distL="0" distR="0" wp14:anchorId="2D5D7E87" wp14:editId="76CBC680">
          <wp:extent cx="6115050" cy="1628775"/>
          <wp:effectExtent l="0" t="0" r="0" b="9525"/>
          <wp:docPr id="1" name="Immagine 1" descr="LOGO DEFINITIV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DEFINITIVO P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AE" w:rsidRDefault="00A929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2CF"/>
    <w:multiLevelType w:val="hybridMultilevel"/>
    <w:tmpl w:val="1CD0B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088"/>
    <w:multiLevelType w:val="hybridMultilevel"/>
    <w:tmpl w:val="D8FA6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B"/>
    <w:rsid w:val="00025B91"/>
    <w:rsid w:val="00134F56"/>
    <w:rsid w:val="00144CDC"/>
    <w:rsid w:val="00172F9D"/>
    <w:rsid w:val="001A58FF"/>
    <w:rsid w:val="001E4FE4"/>
    <w:rsid w:val="001F35E4"/>
    <w:rsid w:val="0020186D"/>
    <w:rsid w:val="00242C18"/>
    <w:rsid w:val="00266D9D"/>
    <w:rsid w:val="002F7792"/>
    <w:rsid w:val="003A187E"/>
    <w:rsid w:val="003B06FC"/>
    <w:rsid w:val="00473472"/>
    <w:rsid w:val="004F5EB0"/>
    <w:rsid w:val="00536F4E"/>
    <w:rsid w:val="005822F2"/>
    <w:rsid w:val="005C2DF3"/>
    <w:rsid w:val="005F561F"/>
    <w:rsid w:val="006670DE"/>
    <w:rsid w:val="0077066B"/>
    <w:rsid w:val="007F0E0E"/>
    <w:rsid w:val="00826DB6"/>
    <w:rsid w:val="008F3C12"/>
    <w:rsid w:val="009109A0"/>
    <w:rsid w:val="009141C9"/>
    <w:rsid w:val="00927A99"/>
    <w:rsid w:val="009843C3"/>
    <w:rsid w:val="009B6E59"/>
    <w:rsid w:val="00A34645"/>
    <w:rsid w:val="00A5774B"/>
    <w:rsid w:val="00A74AD2"/>
    <w:rsid w:val="00A929AE"/>
    <w:rsid w:val="00A9427F"/>
    <w:rsid w:val="00AD24F4"/>
    <w:rsid w:val="00B103D2"/>
    <w:rsid w:val="00B510A7"/>
    <w:rsid w:val="00B631D3"/>
    <w:rsid w:val="00C33767"/>
    <w:rsid w:val="00C867A3"/>
    <w:rsid w:val="00CA3B57"/>
    <w:rsid w:val="00D127A8"/>
    <w:rsid w:val="00D16AAC"/>
    <w:rsid w:val="00D521C7"/>
    <w:rsid w:val="00D75B53"/>
    <w:rsid w:val="00DC4E58"/>
    <w:rsid w:val="00E36662"/>
    <w:rsid w:val="00E622B9"/>
    <w:rsid w:val="00E82083"/>
    <w:rsid w:val="00EC7542"/>
    <w:rsid w:val="00ED0B73"/>
    <w:rsid w:val="00F5423F"/>
    <w:rsid w:val="00F80DC3"/>
    <w:rsid w:val="00FB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083"/>
    <w:pPr>
      <w:widowControl w:val="0"/>
      <w:autoSpaceDE w:val="0"/>
      <w:autoSpaceDN w:val="0"/>
      <w:spacing w:before="40" w:after="60" w:line="360" w:lineRule="auto"/>
    </w:pPr>
    <w:rPr>
      <w:rFonts w:asciiTheme="minorHAnsi" w:eastAsia="Times New Roman" w:hAnsiTheme="minorHAnsi" w:cs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36662"/>
    <w:rPr>
      <w:color w:val="0000FF"/>
      <w:sz w:val="20"/>
      <w:szCs w:val="20"/>
      <w:u w:val="single"/>
    </w:rPr>
  </w:style>
  <w:style w:type="paragraph" w:styleId="Titolo">
    <w:name w:val="Title"/>
    <w:basedOn w:val="Normale"/>
    <w:link w:val="TitoloCarattere"/>
    <w:qFormat/>
    <w:rsid w:val="00E36662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</w:pPr>
    <w:rPr>
      <w:rFonts w:ascii="Algerian" w:hAnsi="Algerian" w:cs="Algerian"/>
      <w:color w:val="0000FF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36662"/>
    <w:rPr>
      <w:rFonts w:ascii="Algerian" w:eastAsia="Times New Roman" w:hAnsi="Algerian" w:cs="Algerian"/>
      <w:color w:val="0000FF"/>
      <w:sz w:val="48"/>
      <w:szCs w:val="48"/>
      <w:lang w:eastAsia="it-IT"/>
    </w:rPr>
  </w:style>
  <w:style w:type="paragraph" w:styleId="Sottotitolo">
    <w:name w:val="Subtitle"/>
    <w:basedOn w:val="Normale"/>
    <w:link w:val="SottotitoloCarattere"/>
    <w:qFormat/>
    <w:rsid w:val="00E36662"/>
    <w:pPr>
      <w:widowControl/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E36662"/>
    <w:rPr>
      <w:rFonts w:eastAsia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6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662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666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E58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E58"/>
    <w:rPr>
      <w:rFonts w:eastAsia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083"/>
    <w:pPr>
      <w:widowControl w:val="0"/>
      <w:autoSpaceDE w:val="0"/>
      <w:autoSpaceDN w:val="0"/>
      <w:spacing w:before="40" w:after="60" w:line="360" w:lineRule="auto"/>
    </w:pPr>
    <w:rPr>
      <w:rFonts w:asciiTheme="minorHAnsi" w:eastAsia="Times New Roman" w:hAnsiTheme="minorHAnsi" w:cs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36662"/>
    <w:rPr>
      <w:color w:val="0000FF"/>
      <w:sz w:val="20"/>
      <w:szCs w:val="20"/>
      <w:u w:val="single"/>
    </w:rPr>
  </w:style>
  <w:style w:type="paragraph" w:styleId="Titolo">
    <w:name w:val="Title"/>
    <w:basedOn w:val="Normale"/>
    <w:link w:val="TitoloCarattere"/>
    <w:qFormat/>
    <w:rsid w:val="00E36662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</w:pPr>
    <w:rPr>
      <w:rFonts w:ascii="Algerian" w:hAnsi="Algerian" w:cs="Algerian"/>
      <w:color w:val="0000FF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36662"/>
    <w:rPr>
      <w:rFonts w:ascii="Algerian" w:eastAsia="Times New Roman" w:hAnsi="Algerian" w:cs="Algerian"/>
      <w:color w:val="0000FF"/>
      <w:sz w:val="48"/>
      <w:szCs w:val="48"/>
      <w:lang w:eastAsia="it-IT"/>
    </w:rPr>
  </w:style>
  <w:style w:type="paragraph" w:styleId="Sottotitolo">
    <w:name w:val="Subtitle"/>
    <w:basedOn w:val="Normale"/>
    <w:link w:val="SottotitoloCarattere"/>
    <w:qFormat/>
    <w:rsid w:val="00E36662"/>
    <w:pPr>
      <w:widowControl/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E36662"/>
    <w:rPr>
      <w:rFonts w:eastAsia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6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662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E3666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E58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E58"/>
    <w:rPr>
      <w:rFonts w:eastAsia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_SCUOLA\AS_2017-2018\ATTIVITA%20E%20DOCUMENTI\C_INTESTATA_C_DOVIDIO_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C_INTESTATA_C_DOVIDIO_2016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Lauro</cp:lastModifiedBy>
  <cp:revision>2</cp:revision>
  <cp:lastPrinted>2017-09-11T06:53:00Z</cp:lastPrinted>
  <dcterms:created xsi:type="dcterms:W3CDTF">2021-01-25T10:05:00Z</dcterms:created>
  <dcterms:modified xsi:type="dcterms:W3CDTF">2021-01-25T10:05:00Z</dcterms:modified>
</cp:coreProperties>
</file>